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9F" w:rsidRPr="00942056" w:rsidRDefault="00522B9F" w:rsidP="000F0714">
      <w:pPr>
        <w:pStyle w:val="a0"/>
        <w:jc w:val="center"/>
      </w:pPr>
      <w:bookmarkStart w:id="0" w:name="_GoBack"/>
      <w:bookmarkEnd w:id="0"/>
      <w:r>
        <w:t xml:space="preserve"> </w:t>
      </w:r>
      <w:r>
        <w:tab/>
        <w:t xml:space="preserve"> </w:t>
      </w:r>
      <w:r w:rsidRPr="00021D54">
        <w:t xml:space="preserve"> </w:t>
      </w:r>
      <w:r w:rsidRPr="00B73EC9">
        <w:t xml:space="preserve"> </w:t>
      </w:r>
      <w:r w:rsidRPr="0099665D">
        <w:t xml:space="preserve"> </w:t>
      </w:r>
      <w:r>
        <w:tab/>
      </w:r>
      <w:r w:rsidRPr="00942056">
        <w:t>Сводная ведомость результатов проведения специальной оценки условий труда</w:t>
      </w:r>
    </w:p>
    <w:p w:rsidR="00522B9F" w:rsidRPr="00942056" w:rsidRDefault="00522B9F" w:rsidP="00B3448B"/>
    <w:p w:rsidR="00522B9F" w:rsidRPr="00942056" w:rsidRDefault="00522B9F" w:rsidP="00B3448B">
      <w:r w:rsidRPr="00942056">
        <w:t>Наименование организации:</w:t>
      </w:r>
      <w:r w:rsidRPr="00942056">
        <w:rPr>
          <w:rStyle w:val="a2"/>
        </w:rPr>
        <w:t xml:space="preserve"> </w:t>
      </w:r>
      <w:fldSimple w:instr=" DOCVARIABLE ceh_info \* MERGEFORMAT ">
        <w:r w:rsidRPr="00CB2D7C">
          <w:rPr>
            <w:rStyle w:val="a2"/>
          </w:rPr>
          <w:t>Санкт-Петербургское государственное бюджетное учреждение здравоохранения «Детская городская поликлиника № 73»</w:t>
        </w:r>
      </w:fldSimple>
      <w:r w:rsidRPr="00942056">
        <w:rPr>
          <w:rStyle w:val="a2"/>
        </w:rPr>
        <w:t> </w:t>
      </w:r>
    </w:p>
    <w:p w:rsidR="00522B9F" w:rsidRPr="00942056" w:rsidRDefault="00522B9F" w:rsidP="004654AF">
      <w:pPr>
        <w:suppressAutoHyphens/>
        <w:jc w:val="right"/>
      </w:pPr>
      <w:r w:rsidRPr="00942056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522B9F" w:rsidRPr="0094205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522B9F" w:rsidRPr="00942056" w:rsidRDefault="00522B9F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94205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522B9F" w:rsidRPr="00942056" w:rsidRDefault="00522B9F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522B9F" w:rsidRPr="00942056" w:rsidRDefault="00522B9F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522B9F" w:rsidRPr="00942056" w:rsidRDefault="00522B9F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22B9F" w:rsidRPr="0094205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522B9F" w:rsidRPr="00942056" w:rsidRDefault="00522B9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522B9F" w:rsidRPr="0094205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522B9F" w:rsidRPr="00942056" w:rsidRDefault="00522B9F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522B9F" w:rsidRPr="00942056" w:rsidRDefault="00522B9F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B9F" w:rsidRPr="00942056" w:rsidTr="004654AF">
        <w:trPr>
          <w:jc w:val="center"/>
        </w:trPr>
        <w:tc>
          <w:tcPr>
            <w:tcW w:w="3518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522B9F" w:rsidRPr="00942056" w:rsidRDefault="00522B9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522B9F" w:rsidRPr="00942056" w:rsidRDefault="00522B9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0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22B9F" w:rsidRPr="00942056" w:rsidTr="004654AF">
        <w:trPr>
          <w:jc w:val="center"/>
        </w:trPr>
        <w:tc>
          <w:tcPr>
            <w:tcW w:w="3518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94205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522B9F" w:rsidRPr="00942056" w:rsidRDefault="00522B9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3118" w:type="dxa"/>
            <w:vAlign w:val="center"/>
          </w:tcPr>
          <w:p w:rsidR="00522B9F" w:rsidRPr="00942056" w:rsidRDefault="00522B9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063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69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169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069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2B9F" w:rsidRPr="00942056" w:rsidTr="004654AF">
        <w:trPr>
          <w:jc w:val="center"/>
        </w:trPr>
        <w:tc>
          <w:tcPr>
            <w:tcW w:w="3518" w:type="dxa"/>
            <w:vAlign w:val="center"/>
          </w:tcPr>
          <w:p w:rsidR="00522B9F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ме-</w:t>
            </w:r>
          </w:p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522B9F" w:rsidRPr="00942056" w:rsidRDefault="00522B9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3118" w:type="dxa"/>
            <w:vAlign w:val="center"/>
          </w:tcPr>
          <w:p w:rsidR="00522B9F" w:rsidRPr="00942056" w:rsidRDefault="00522B9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063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69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69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2B9F" w:rsidRPr="00942056" w:rsidTr="004654AF">
        <w:trPr>
          <w:jc w:val="center"/>
        </w:trPr>
        <w:tc>
          <w:tcPr>
            <w:tcW w:w="3518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94205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522B9F" w:rsidRDefault="00522B9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  <w:p w:rsidR="00522B9F" w:rsidRPr="00942056" w:rsidRDefault="00522B9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22B9F" w:rsidRPr="00942056" w:rsidRDefault="00522B9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063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69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169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2B9F" w:rsidRPr="00942056" w:rsidTr="004654AF">
        <w:trPr>
          <w:jc w:val="center"/>
        </w:trPr>
        <w:tc>
          <w:tcPr>
            <w:tcW w:w="3518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94205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522B9F" w:rsidRPr="00942056" w:rsidRDefault="00522B9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522B9F" w:rsidRPr="00942056" w:rsidRDefault="00522B9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2B9F" w:rsidRPr="00942056" w:rsidTr="004654AF">
        <w:trPr>
          <w:jc w:val="center"/>
        </w:trPr>
        <w:tc>
          <w:tcPr>
            <w:tcW w:w="3518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94205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522B9F" w:rsidRPr="00942056" w:rsidRDefault="00522B9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522B9F" w:rsidRPr="00942056" w:rsidRDefault="00522B9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22B9F" w:rsidRPr="00942056" w:rsidRDefault="00522B9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22B9F" w:rsidRPr="00942056" w:rsidRDefault="00522B9F" w:rsidP="00F0687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522B9F" w:rsidRDefault="00522B9F" w:rsidP="009A1326"/>
    <w:p w:rsidR="00522B9F" w:rsidRDefault="00522B9F" w:rsidP="009A1326">
      <w:pPr>
        <w:rPr>
          <w:sz w:val="18"/>
          <w:szCs w:val="18"/>
        </w:rPr>
      </w:pPr>
    </w:p>
    <w:p w:rsidR="00522B9F" w:rsidRDefault="00522B9F" w:rsidP="009A1326">
      <w:pPr>
        <w:rPr>
          <w:sz w:val="18"/>
          <w:szCs w:val="18"/>
        </w:rPr>
      </w:pPr>
    </w:p>
    <w:p w:rsidR="00522B9F" w:rsidRDefault="00522B9F" w:rsidP="009A1326">
      <w:pPr>
        <w:rPr>
          <w:sz w:val="18"/>
          <w:szCs w:val="18"/>
        </w:rPr>
      </w:pPr>
    </w:p>
    <w:p w:rsidR="00522B9F" w:rsidRDefault="00522B9F" w:rsidP="009A1326">
      <w:pPr>
        <w:rPr>
          <w:sz w:val="18"/>
          <w:szCs w:val="18"/>
        </w:rPr>
      </w:pPr>
    </w:p>
    <w:p w:rsidR="00522B9F" w:rsidRDefault="00522B9F" w:rsidP="009A1326">
      <w:pPr>
        <w:rPr>
          <w:sz w:val="18"/>
          <w:szCs w:val="18"/>
        </w:rPr>
      </w:pPr>
    </w:p>
    <w:p w:rsidR="00522B9F" w:rsidRDefault="00522B9F" w:rsidP="009A1326">
      <w:pPr>
        <w:rPr>
          <w:sz w:val="18"/>
          <w:szCs w:val="18"/>
        </w:rPr>
      </w:pPr>
    </w:p>
    <w:p w:rsidR="00522B9F" w:rsidRDefault="00522B9F" w:rsidP="009A1326">
      <w:pPr>
        <w:rPr>
          <w:sz w:val="18"/>
          <w:szCs w:val="18"/>
        </w:rPr>
      </w:pPr>
    </w:p>
    <w:p w:rsidR="00522B9F" w:rsidRDefault="00522B9F" w:rsidP="009A1326">
      <w:pPr>
        <w:rPr>
          <w:sz w:val="18"/>
          <w:szCs w:val="18"/>
        </w:rPr>
      </w:pPr>
    </w:p>
    <w:p w:rsidR="00522B9F" w:rsidRDefault="00522B9F" w:rsidP="009A1326">
      <w:pPr>
        <w:rPr>
          <w:sz w:val="18"/>
          <w:szCs w:val="18"/>
        </w:rPr>
      </w:pPr>
    </w:p>
    <w:p w:rsidR="00522B9F" w:rsidRDefault="00522B9F" w:rsidP="009A1326">
      <w:pPr>
        <w:rPr>
          <w:sz w:val="18"/>
          <w:szCs w:val="18"/>
        </w:rPr>
      </w:pPr>
    </w:p>
    <w:p w:rsidR="00522B9F" w:rsidRDefault="00522B9F" w:rsidP="009A1326">
      <w:pPr>
        <w:rPr>
          <w:sz w:val="18"/>
          <w:szCs w:val="18"/>
        </w:rPr>
      </w:pPr>
    </w:p>
    <w:p w:rsidR="00522B9F" w:rsidRDefault="00522B9F" w:rsidP="009A1326">
      <w:pPr>
        <w:rPr>
          <w:sz w:val="18"/>
          <w:szCs w:val="18"/>
        </w:rPr>
      </w:pPr>
    </w:p>
    <w:p w:rsidR="00522B9F" w:rsidRDefault="00522B9F" w:rsidP="009A1326">
      <w:pPr>
        <w:rPr>
          <w:sz w:val="18"/>
          <w:szCs w:val="18"/>
        </w:rPr>
      </w:pPr>
    </w:p>
    <w:p w:rsidR="00522B9F" w:rsidRDefault="00522B9F" w:rsidP="009A1326">
      <w:pPr>
        <w:rPr>
          <w:sz w:val="18"/>
          <w:szCs w:val="18"/>
        </w:rPr>
      </w:pPr>
    </w:p>
    <w:p w:rsidR="00522B9F" w:rsidRDefault="00522B9F" w:rsidP="009A1326">
      <w:pPr>
        <w:rPr>
          <w:sz w:val="18"/>
          <w:szCs w:val="18"/>
        </w:rPr>
      </w:pPr>
    </w:p>
    <w:p w:rsidR="00522B9F" w:rsidRDefault="00522B9F" w:rsidP="009A1326">
      <w:pPr>
        <w:rPr>
          <w:sz w:val="18"/>
          <w:szCs w:val="18"/>
        </w:rPr>
      </w:pPr>
    </w:p>
    <w:p w:rsidR="00522B9F" w:rsidRDefault="00522B9F" w:rsidP="009A1326">
      <w:pPr>
        <w:rPr>
          <w:sz w:val="18"/>
          <w:szCs w:val="18"/>
        </w:rPr>
      </w:pPr>
    </w:p>
    <w:p w:rsidR="00522B9F" w:rsidRDefault="00522B9F" w:rsidP="009A1326">
      <w:pPr>
        <w:rPr>
          <w:sz w:val="18"/>
          <w:szCs w:val="18"/>
        </w:rPr>
      </w:pPr>
    </w:p>
    <w:p w:rsidR="00522B9F" w:rsidRDefault="00522B9F" w:rsidP="009A1326">
      <w:pPr>
        <w:rPr>
          <w:sz w:val="18"/>
          <w:szCs w:val="18"/>
        </w:rPr>
      </w:pPr>
    </w:p>
    <w:p w:rsidR="00522B9F" w:rsidRDefault="00522B9F" w:rsidP="009A1326">
      <w:pPr>
        <w:rPr>
          <w:sz w:val="18"/>
          <w:szCs w:val="18"/>
        </w:rPr>
      </w:pPr>
    </w:p>
    <w:p w:rsidR="00522B9F" w:rsidRDefault="00522B9F" w:rsidP="009A1326">
      <w:pPr>
        <w:rPr>
          <w:sz w:val="18"/>
          <w:szCs w:val="18"/>
        </w:rPr>
      </w:pPr>
    </w:p>
    <w:p w:rsidR="00522B9F" w:rsidRPr="00942056" w:rsidRDefault="00522B9F" w:rsidP="009A1326">
      <w:pPr>
        <w:rPr>
          <w:sz w:val="18"/>
          <w:szCs w:val="18"/>
        </w:rPr>
      </w:pPr>
    </w:p>
    <w:p w:rsidR="00522B9F" w:rsidRPr="00942056" w:rsidRDefault="00522B9F" w:rsidP="00936F48">
      <w:r w:rsidRPr="00942056">
        <w:t>Дата составления:</w:t>
      </w:r>
      <w:r w:rsidRPr="00942056">
        <w:rPr>
          <w:rStyle w:val="a2"/>
        </w:rPr>
        <w:t xml:space="preserve"> </w:t>
      </w:r>
      <w:fldSimple w:instr=" DOCVARIABLE fill_date \* MERGEFORMAT ">
        <w:r>
          <w:rPr>
            <w:rStyle w:val="a2"/>
          </w:rPr>
          <w:t xml:space="preserve">       </w:t>
        </w:r>
      </w:fldSimple>
      <w:r w:rsidRPr="00942056">
        <w:rPr>
          <w:rStyle w:val="a2"/>
        </w:rPr>
        <w:t> </w:t>
      </w:r>
    </w:p>
    <w:p w:rsidR="00522B9F" w:rsidRPr="00942056" w:rsidRDefault="00522B9F" w:rsidP="009D6532"/>
    <w:p w:rsidR="00522B9F" w:rsidRPr="00942056" w:rsidRDefault="00522B9F" w:rsidP="009D6532">
      <w:r w:rsidRPr="0094205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522B9F" w:rsidRPr="00942056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522B9F" w:rsidRPr="00942056" w:rsidRDefault="00522B9F" w:rsidP="009D6532">
            <w:pPr>
              <w:pStyle w:val="a3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522B9F" w:rsidRPr="00942056" w:rsidRDefault="00522B9F" w:rsidP="009D6532">
            <w:pPr>
              <w:pStyle w:val="a3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22B9F" w:rsidRPr="00942056" w:rsidRDefault="00522B9F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522B9F" w:rsidRPr="00942056" w:rsidRDefault="00522B9F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22B9F" w:rsidRPr="00942056" w:rsidRDefault="00522B9F" w:rsidP="009D6532">
            <w:pPr>
              <w:pStyle w:val="a3"/>
            </w:pPr>
            <w:r>
              <w:t>Масленцева Лариса Юрьевна</w:t>
            </w:r>
          </w:p>
        </w:tc>
        <w:tc>
          <w:tcPr>
            <w:tcW w:w="284" w:type="dxa"/>
            <w:vAlign w:val="bottom"/>
          </w:tcPr>
          <w:p w:rsidR="00522B9F" w:rsidRPr="00942056" w:rsidRDefault="00522B9F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22B9F" w:rsidRPr="00942056" w:rsidRDefault="00522B9F" w:rsidP="009D6532">
            <w:pPr>
              <w:pStyle w:val="a3"/>
            </w:pPr>
          </w:p>
        </w:tc>
      </w:tr>
      <w:tr w:rsidR="00522B9F" w:rsidRPr="00942056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522B9F" w:rsidRPr="00942056" w:rsidRDefault="00522B9F" w:rsidP="009D6532">
            <w:pPr>
              <w:pStyle w:val="a3"/>
              <w:rPr>
                <w:vertAlign w:val="superscript"/>
              </w:rPr>
            </w:pPr>
            <w:bookmarkStart w:id="8" w:name="s070_1"/>
            <w:bookmarkEnd w:id="8"/>
            <w:r w:rsidRPr="0094205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22B9F" w:rsidRPr="00942056" w:rsidRDefault="00522B9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22B9F" w:rsidRPr="00942056" w:rsidRDefault="00522B9F" w:rsidP="009D6532">
            <w:pPr>
              <w:pStyle w:val="a3"/>
              <w:rPr>
                <w:vertAlign w:val="superscript"/>
              </w:rPr>
            </w:pPr>
            <w:r w:rsidRPr="0094205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22B9F" w:rsidRPr="00942056" w:rsidRDefault="00522B9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22B9F" w:rsidRPr="00942056" w:rsidRDefault="00522B9F" w:rsidP="009D6532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942056">
              <w:rPr>
                <w:vertAlign w:val="superscript"/>
              </w:rPr>
              <w:t>Ф.И.О.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522B9F" w:rsidRPr="00942056" w:rsidRDefault="00522B9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22B9F" w:rsidRPr="00942056" w:rsidRDefault="00522B9F" w:rsidP="009D6532">
            <w:pPr>
              <w:pStyle w:val="a3"/>
              <w:rPr>
                <w:vertAlign w:val="superscript"/>
              </w:rPr>
            </w:pPr>
            <w:r w:rsidRPr="00942056">
              <w:rPr>
                <w:vertAlign w:val="superscript"/>
              </w:rPr>
              <w:t>(дата)</w:t>
            </w:r>
          </w:p>
        </w:tc>
      </w:tr>
    </w:tbl>
    <w:p w:rsidR="00522B9F" w:rsidRPr="00942056" w:rsidRDefault="00522B9F" w:rsidP="009D6532"/>
    <w:p w:rsidR="00522B9F" w:rsidRPr="00942056" w:rsidRDefault="00522B9F" w:rsidP="009D6532">
      <w:r w:rsidRPr="0094205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522B9F" w:rsidRPr="00942056" w:rsidTr="00CB2D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522B9F" w:rsidRPr="00942056" w:rsidRDefault="00522B9F" w:rsidP="009D6532">
            <w:pPr>
              <w:pStyle w:val="a3"/>
            </w:pPr>
            <w:r>
              <w:t>Заведующий поликлиническим отдел</w:t>
            </w:r>
            <w:r>
              <w:t>е</w:t>
            </w:r>
            <w:r>
              <w:t xml:space="preserve">нием № 6     </w:t>
            </w:r>
          </w:p>
        </w:tc>
        <w:tc>
          <w:tcPr>
            <w:tcW w:w="283" w:type="dxa"/>
            <w:vAlign w:val="bottom"/>
          </w:tcPr>
          <w:p w:rsidR="00522B9F" w:rsidRPr="00942056" w:rsidRDefault="00522B9F" w:rsidP="009D6532">
            <w:pPr>
              <w:pStyle w:val="a3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22B9F" w:rsidRPr="00942056" w:rsidRDefault="00522B9F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522B9F" w:rsidRPr="00942056" w:rsidRDefault="00522B9F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22B9F" w:rsidRPr="00942056" w:rsidRDefault="00522B9F" w:rsidP="009D6532">
            <w:pPr>
              <w:pStyle w:val="a3"/>
            </w:pPr>
            <w:r>
              <w:t>Коробейникова Нина Васильевна</w:t>
            </w:r>
          </w:p>
        </w:tc>
        <w:tc>
          <w:tcPr>
            <w:tcW w:w="284" w:type="dxa"/>
            <w:vAlign w:val="bottom"/>
          </w:tcPr>
          <w:p w:rsidR="00522B9F" w:rsidRPr="00942056" w:rsidRDefault="00522B9F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22B9F" w:rsidRPr="00942056" w:rsidRDefault="00522B9F" w:rsidP="009D6532">
            <w:pPr>
              <w:pStyle w:val="a3"/>
            </w:pPr>
          </w:p>
        </w:tc>
      </w:tr>
      <w:tr w:rsidR="00522B9F" w:rsidRPr="00942056" w:rsidTr="00CB2D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522B9F" w:rsidRPr="00942056" w:rsidRDefault="00522B9F" w:rsidP="009D6532">
            <w:pPr>
              <w:pStyle w:val="a3"/>
              <w:rPr>
                <w:vertAlign w:val="superscript"/>
              </w:rPr>
            </w:pPr>
            <w:bookmarkStart w:id="10" w:name="s070_2"/>
            <w:bookmarkEnd w:id="10"/>
            <w:r w:rsidRPr="0094205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22B9F" w:rsidRPr="00942056" w:rsidRDefault="00522B9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22B9F" w:rsidRPr="00942056" w:rsidRDefault="00522B9F" w:rsidP="009D6532">
            <w:pPr>
              <w:pStyle w:val="a3"/>
              <w:rPr>
                <w:vertAlign w:val="superscript"/>
              </w:rPr>
            </w:pPr>
            <w:r w:rsidRPr="0094205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22B9F" w:rsidRPr="00942056" w:rsidRDefault="00522B9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22B9F" w:rsidRPr="00942056" w:rsidRDefault="00522B9F" w:rsidP="009D6532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942056">
              <w:rPr>
                <w:vertAlign w:val="superscript"/>
              </w:rPr>
              <w:t>Ф.И.О.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522B9F" w:rsidRPr="00942056" w:rsidRDefault="00522B9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22B9F" w:rsidRPr="00942056" w:rsidRDefault="00522B9F" w:rsidP="009D6532">
            <w:pPr>
              <w:pStyle w:val="a3"/>
              <w:rPr>
                <w:vertAlign w:val="superscript"/>
              </w:rPr>
            </w:pPr>
            <w:r w:rsidRPr="00942056">
              <w:rPr>
                <w:vertAlign w:val="superscript"/>
              </w:rPr>
              <w:t>(дата)</w:t>
            </w:r>
          </w:p>
        </w:tc>
      </w:tr>
      <w:tr w:rsidR="00522B9F" w:rsidRPr="00CB2D7C" w:rsidTr="00CB2D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522B9F" w:rsidRPr="00CB2D7C" w:rsidRDefault="00522B9F" w:rsidP="009D6532">
            <w:pPr>
              <w:pStyle w:val="a3"/>
            </w:pPr>
            <w:r>
              <w:t>Заведующий поликлиническим отдел</w:t>
            </w:r>
            <w:r>
              <w:t>е</w:t>
            </w:r>
            <w:r>
              <w:t xml:space="preserve">нием № 13    </w:t>
            </w:r>
          </w:p>
        </w:tc>
        <w:tc>
          <w:tcPr>
            <w:tcW w:w="283" w:type="dxa"/>
            <w:vAlign w:val="bottom"/>
          </w:tcPr>
          <w:p w:rsidR="00522B9F" w:rsidRPr="00CB2D7C" w:rsidRDefault="00522B9F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22B9F" w:rsidRPr="00CB2D7C" w:rsidRDefault="00522B9F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522B9F" w:rsidRPr="00CB2D7C" w:rsidRDefault="00522B9F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22B9F" w:rsidRPr="00CB2D7C" w:rsidRDefault="00522B9F" w:rsidP="009D6532">
            <w:pPr>
              <w:pStyle w:val="a3"/>
            </w:pPr>
            <w:r>
              <w:t>Алексеева Татьяна Анатольевна</w:t>
            </w:r>
          </w:p>
        </w:tc>
        <w:tc>
          <w:tcPr>
            <w:tcW w:w="284" w:type="dxa"/>
            <w:vAlign w:val="bottom"/>
          </w:tcPr>
          <w:p w:rsidR="00522B9F" w:rsidRPr="00CB2D7C" w:rsidRDefault="00522B9F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22B9F" w:rsidRPr="00CB2D7C" w:rsidRDefault="00522B9F" w:rsidP="009D6532">
            <w:pPr>
              <w:pStyle w:val="a3"/>
            </w:pPr>
          </w:p>
        </w:tc>
      </w:tr>
      <w:tr w:rsidR="00522B9F" w:rsidRPr="00CB2D7C" w:rsidTr="00CB2D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  <w:r w:rsidRPr="00CB2D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  <w:r w:rsidRPr="00CB2D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  <w:r w:rsidRPr="00CB2D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  <w:r w:rsidRPr="00CB2D7C">
              <w:rPr>
                <w:vertAlign w:val="superscript"/>
              </w:rPr>
              <w:t>(дата)</w:t>
            </w:r>
          </w:p>
        </w:tc>
      </w:tr>
      <w:tr w:rsidR="00522B9F" w:rsidRPr="00CB2D7C" w:rsidTr="00CB2D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522B9F" w:rsidRPr="00CB2D7C" w:rsidRDefault="00522B9F" w:rsidP="009D6532">
            <w:pPr>
              <w:pStyle w:val="a3"/>
            </w:pPr>
            <w:r>
              <w:t xml:space="preserve">Заведующий отделением – врач скорой медицинской помощи    </w:t>
            </w:r>
          </w:p>
        </w:tc>
        <w:tc>
          <w:tcPr>
            <w:tcW w:w="283" w:type="dxa"/>
            <w:vAlign w:val="bottom"/>
          </w:tcPr>
          <w:p w:rsidR="00522B9F" w:rsidRPr="00CB2D7C" w:rsidRDefault="00522B9F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22B9F" w:rsidRPr="00CB2D7C" w:rsidRDefault="00522B9F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522B9F" w:rsidRPr="00CB2D7C" w:rsidRDefault="00522B9F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22B9F" w:rsidRPr="00CB2D7C" w:rsidRDefault="00522B9F" w:rsidP="009D6532">
            <w:pPr>
              <w:pStyle w:val="a3"/>
            </w:pPr>
            <w:r>
              <w:t>Фридман Вениамин Михайлович</w:t>
            </w:r>
          </w:p>
        </w:tc>
        <w:tc>
          <w:tcPr>
            <w:tcW w:w="284" w:type="dxa"/>
            <w:vAlign w:val="bottom"/>
          </w:tcPr>
          <w:p w:rsidR="00522B9F" w:rsidRPr="00CB2D7C" w:rsidRDefault="00522B9F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22B9F" w:rsidRPr="00CB2D7C" w:rsidRDefault="00522B9F" w:rsidP="009D6532">
            <w:pPr>
              <w:pStyle w:val="a3"/>
            </w:pPr>
          </w:p>
        </w:tc>
      </w:tr>
      <w:tr w:rsidR="00522B9F" w:rsidRPr="00CB2D7C" w:rsidTr="00CB2D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  <w:r w:rsidRPr="00CB2D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  <w:r w:rsidRPr="00CB2D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  <w:r w:rsidRPr="00CB2D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  <w:r w:rsidRPr="00CB2D7C">
              <w:rPr>
                <w:vertAlign w:val="superscript"/>
              </w:rPr>
              <w:t>(дата)</w:t>
            </w:r>
          </w:p>
        </w:tc>
      </w:tr>
      <w:tr w:rsidR="00522B9F" w:rsidRPr="00CB2D7C" w:rsidTr="00CB2D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522B9F" w:rsidRPr="00CB2D7C" w:rsidRDefault="00522B9F" w:rsidP="009D6532">
            <w:pPr>
              <w:pStyle w:val="a3"/>
            </w:pPr>
            <w:r>
              <w:t xml:space="preserve">Начальник отдела кадров    </w:t>
            </w:r>
          </w:p>
        </w:tc>
        <w:tc>
          <w:tcPr>
            <w:tcW w:w="283" w:type="dxa"/>
            <w:vAlign w:val="bottom"/>
          </w:tcPr>
          <w:p w:rsidR="00522B9F" w:rsidRPr="00CB2D7C" w:rsidRDefault="00522B9F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22B9F" w:rsidRPr="00CB2D7C" w:rsidRDefault="00522B9F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522B9F" w:rsidRPr="00CB2D7C" w:rsidRDefault="00522B9F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22B9F" w:rsidRPr="00CB2D7C" w:rsidRDefault="00522B9F" w:rsidP="009D6532">
            <w:pPr>
              <w:pStyle w:val="a3"/>
            </w:pPr>
            <w:r>
              <w:t>Еремеева Ольга Владимировна</w:t>
            </w:r>
          </w:p>
        </w:tc>
        <w:tc>
          <w:tcPr>
            <w:tcW w:w="284" w:type="dxa"/>
            <w:vAlign w:val="bottom"/>
          </w:tcPr>
          <w:p w:rsidR="00522B9F" w:rsidRPr="00CB2D7C" w:rsidRDefault="00522B9F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22B9F" w:rsidRPr="00CB2D7C" w:rsidRDefault="00522B9F" w:rsidP="009D6532">
            <w:pPr>
              <w:pStyle w:val="a3"/>
            </w:pPr>
          </w:p>
        </w:tc>
      </w:tr>
      <w:tr w:rsidR="00522B9F" w:rsidRPr="00CB2D7C" w:rsidTr="00CB2D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  <w:r w:rsidRPr="00CB2D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  <w:r w:rsidRPr="00CB2D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  <w:r w:rsidRPr="00CB2D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  <w:r w:rsidRPr="00CB2D7C">
              <w:rPr>
                <w:vertAlign w:val="superscript"/>
              </w:rPr>
              <w:t>(дата)</w:t>
            </w:r>
          </w:p>
        </w:tc>
      </w:tr>
      <w:tr w:rsidR="00522B9F" w:rsidRPr="00CB2D7C" w:rsidTr="00CB2D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522B9F" w:rsidRPr="00CB2D7C" w:rsidRDefault="00522B9F" w:rsidP="009D6532">
            <w:pPr>
              <w:pStyle w:val="a3"/>
            </w:pPr>
            <w:r>
              <w:t xml:space="preserve">Председатель профсоюзного комитета    </w:t>
            </w:r>
          </w:p>
        </w:tc>
        <w:tc>
          <w:tcPr>
            <w:tcW w:w="283" w:type="dxa"/>
            <w:vAlign w:val="bottom"/>
          </w:tcPr>
          <w:p w:rsidR="00522B9F" w:rsidRPr="00CB2D7C" w:rsidRDefault="00522B9F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22B9F" w:rsidRPr="00CB2D7C" w:rsidRDefault="00522B9F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522B9F" w:rsidRPr="00CB2D7C" w:rsidRDefault="00522B9F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22B9F" w:rsidRPr="00CB2D7C" w:rsidRDefault="00522B9F" w:rsidP="009D6532">
            <w:pPr>
              <w:pStyle w:val="a3"/>
            </w:pPr>
            <w:r>
              <w:t>Кузнецова Татьяна Юрьевна</w:t>
            </w:r>
          </w:p>
        </w:tc>
        <w:tc>
          <w:tcPr>
            <w:tcW w:w="284" w:type="dxa"/>
            <w:vAlign w:val="bottom"/>
          </w:tcPr>
          <w:p w:rsidR="00522B9F" w:rsidRPr="00CB2D7C" w:rsidRDefault="00522B9F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22B9F" w:rsidRPr="00CB2D7C" w:rsidRDefault="00522B9F" w:rsidP="009D6532">
            <w:pPr>
              <w:pStyle w:val="a3"/>
            </w:pPr>
          </w:p>
        </w:tc>
      </w:tr>
      <w:tr w:rsidR="00522B9F" w:rsidRPr="00CB2D7C" w:rsidTr="00CB2D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  <w:r w:rsidRPr="00CB2D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  <w:r w:rsidRPr="00CB2D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  <w:r w:rsidRPr="00CB2D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  <w:r w:rsidRPr="00CB2D7C">
              <w:rPr>
                <w:vertAlign w:val="superscript"/>
              </w:rPr>
              <w:t>(дата)</w:t>
            </w:r>
          </w:p>
        </w:tc>
      </w:tr>
      <w:tr w:rsidR="00522B9F" w:rsidRPr="00CB2D7C" w:rsidTr="00CB2D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522B9F" w:rsidRPr="00CB2D7C" w:rsidRDefault="00522B9F" w:rsidP="009D6532">
            <w:pPr>
              <w:pStyle w:val="a3"/>
            </w:pPr>
            <w:r>
              <w:t xml:space="preserve">Начальник АХО     </w:t>
            </w:r>
          </w:p>
        </w:tc>
        <w:tc>
          <w:tcPr>
            <w:tcW w:w="283" w:type="dxa"/>
            <w:vAlign w:val="bottom"/>
          </w:tcPr>
          <w:p w:rsidR="00522B9F" w:rsidRPr="00CB2D7C" w:rsidRDefault="00522B9F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22B9F" w:rsidRPr="00CB2D7C" w:rsidRDefault="00522B9F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522B9F" w:rsidRPr="00CB2D7C" w:rsidRDefault="00522B9F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22B9F" w:rsidRPr="00CB2D7C" w:rsidRDefault="00522B9F" w:rsidP="009D6532">
            <w:pPr>
              <w:pStyle w:val="a3"/>
            </w:pPr>
            <w:r>
              <w:t>Шут Татьяна Витальевна</w:t>
            </w:r>
          </w:p>
        </w:tc>
        <w:tc>
          <w:tcPr>
            <w:tcW w:w="284" w:type="dxa"/>
            <w:vAlign w:val="bottom"/>
          </w:tcPr>
          <w:p w:rsidR="00522B9F" w:rsidRPr="00CB2D7C" w:rsidRDefault="00522B9F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22B9F" w:rsidRPr="00CB2D7C" w:rsidRDefault="00522B9F" w:rsidP="009D6532">
            <w:pPr>
              <w:pStyle w:val="a3"/>
            </w:pPr>
          </w:p>
        </w:tc>
      </w:tr>
      <w:tr w:rsidR="00522B9F" w:rsidRPr="00CB2D7C" w:rsidTr="00CB2D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  <w:r w:rsidRPr="00CB2D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  <w:r w:rsidRPr="00CB2D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  <w:r w:rsidRPr="00CB2D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22B9F" w:rsidRPr="00CB2D7C" w:rsidRDefault="00522B9F" w:rsidP="009D6532">
            <w:pPr>
              <w:pStyle w:val="a3"/>
              <w:rPr>
                <w:vertAlign w:val="superscript"/>
              </w:rPr>
            </w:pPr>
            <w:r w:rsidRPr="00CB2D7C">
              <w:rPr>
                <w:vertAlign w:val="superscript"/>
              </w:rPr>
              <w:t>(дата)</w:t>
            </w:r>
          </w:p>
        </w:tc>
      </w:tr>
    </w:tbl>
    <w:p w:rsidR="00522B9F" w:rsidRPr="00942056" w:rsidRDefault="00522B9F" w:rsidP="002743B5"/>
    <w:p w:rsidR="00522B9F" w:rsidRPr="00942056" w:rsidRDefault="00522B9F" w:rsidP="002743B5">
      <w:r w:rsidRPr="00942056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522B9F" w:rsidRPr="00CB2D7C" w:rsidTr="0071269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522B9F" w:rsidRPr="00CB2D7C" w:rsidRDefault="00522B9F" w:rsidP="002743B5">
            <w:pPr>
              <w:pStyle w:val="a3"/>
            </w:pPr>
            <w:r w:rsidRPr="00CB2D7C">
              <w:t>4089</w:t>
            </w:r>
          </w:p>
        </w:tc>
        <w:tc>
          <w:tcPr>
            <w:tcW w:w="284" w:type="dxa"/>
            <w:vAlign w:val="center"/>
          </w:tcPr>
          <w:p w:rsidR="00522B9F" w:rsidRPr="00CB2D7C" w:rsidRDefault="00522B9F" w:rsidP="002743B5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22B9F" w:rsidRPr="00CB2D7C" w:rsidRDefault="00522B9F" w:rsidP="002743B5">
            <w:pPr>
              <w:pStyle w:val="a3"/>
            </w:pPr>
          </w:p>
        </w:tc>
        <w:tc>
          <w:tcPr>
            <w:tcW w:w="284" w:type="dxa"/>
            <w:vAlign w:val="center"/>
          </w:tcPr>
          <w:p w:rsidR="00522B9F" w:rsidRPr="00CB2D7C" w:rsidRDefault="00522B9F" w:rsidP="002743B5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22B9F" w:rsidRPr="00CB2D7C" w:rsidRDefault="00522B9F" w:rsidP="002743B5">
            <w:pPr>
              <w:pStyle w:val="a3"/>
            </w:pPr>
            <w:r w:rsidRPr="00CB2D7C">
              <w:t>Чудин Николай Александрович</w:t>
            </w:r>
          </w:p>
        </w:tc>
        <w:tc>
          <w:tcPr>
            <w:tcW w:w="284" w:type="dxa"/>
            <w:vAlign w:val="bottom"/>
          </w:tcPr>
          <w:p w:rsidR="00522B9F" w:rsidRPr="00CB2D7C" w:rsidRDefault="00522B9F" w:rsidP="002743B5">
            <w:pPr>
              <w:pStyle w:val="a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22B9F" w:rsidRPr="00CB2D7C" w:rsidRDefault="00522B9F" w:rsidP="002743B5">
            <w:pPr>
              <w:pStyle w:val="a3"/>
            </w:pPr>
          </w:p>
        </w:tc>
      </w:tr>
      <w:tr w:rsidR="00522B9F" w:rsidRPr="00CB2D7C" w:rsidTr="0071269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522B9F" w:rsidRPr="00CB2D7C" w:rsidRDefault="00522B9F" w:rsidP="002743B5">
            <w:pPr>
              <w:pStyle w:val="a3"/>
              <w:rPr>
                <w:b/>
                <w:vertAlign w:val="superscript"/>
              </w:rPr>
            </w:pPr>
            <w:r w:rsidRPr="00CB2D7C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  <w:vAlign w:val="center"/>
          </w:tcPr>
          <w:p w:rsidR="00522B9F" w:rsidRPr="00CB2D7C" w:rsidRDefault="00522B9F" w:rsidP="002743B5">
            <w:pPr>
              <w:pStyle w:val="a3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22B9F" w:rsidRPr="00CB2D7C" w:rsidRDefault="00522B9F" w:rsidP="002743B5">
            <w:pPr>
              <w:pStyle w:val="a3"/>
              <w:rPr>
                <w:b/>
                <w:vertAlign w:val="superscript"/>
              </w:rPr>
            </w:pPr>
            <w:r w:rsidRPr="00CB2D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522B9F" w:rsidRPr="00CB2D7C" w:rsidRDefault="00522B9F" w:rsidP="002743B5">
            <w:pPr>
              <w:pStyle w:val="a3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522B9F" w:rsidRPr="00CB2D7C" w:rsidRDefault="00522B9F" w:rsidP="002743B5">
            <w:pPr>
              <w:pStyle w:val="a3"/>
              <w:rPr>
                <w:b/>
                <w:vertAlign w:val="superscript"/>
              </w:rPr>
            </w:pPr>
            <w:r w:rsidRPr="00CB2D7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22B9F" w:rsidRPr="00CB2D7C" w:rsidRDefault="00522B9F" w:rsidP="002743B5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522B9F" w:rsidRPr="00CB2D7C" w:rsidRDefault="00522B9F" w:rsidP="002743B5">
            <w:pPr>
              <w:pStyle w:val="a3"/>
              <w:rPr>
                <w:vertAlign w:val="superscript"/>
              </w:rPr>
            </w:pPr>
            <w:r w:rsidRPr="00CB2D7C">
              <w:rPr>
                <w:vertAlign w:val="superscript"/>
              </w:rPr>
              <w:t>(дата)</w:t>
            </w:r>
          </w:p>
        </w:tc>
      </w:tr>
    </w:tbl>
    <w:p w:rsidR="00522B9F" w:rsidRPr="00942056" w:rsidRDefault="00522B9F" w:rsidP="00DC1A91"/>
    <w:sectPr w:rsidR="00522B9F" w:rsidRPr="0094205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attachedTemplate r:id="rId1"/>
  <w:stylePaneFormatFilter w:val="3F01"/>
  <w:defaultTabStop w:val="708"/>
  <w:autoHyphenation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2"/>
    <w:docVar w:name="ceh_info" w:val="Санкт-Петербургское государственное бюджетное учреждение здравоохранения «Детская городская поликлиника № 73»"/>
    <w:docVar w:name="doc_name" w:val="Документ2"/>
    <w:docVar w:name="fill_date" w:val="       "/>
    <w:docVar w:name="org_name" w:val="     "/>
    <w:docVar w:name="pers_guids" w:val="80DC89D62B09439E951B4A69AFF4C44A@153-783-213 74"/>
    <w:docVar w:name="pers_snils" w:val="80DC89D62B09439E951B4A69AFF4C44A@153-783-213 74"/>
    <w:docVar w:name="sv_docs" w:val="1"/>
  </w:docVars>
  <w:rsids>
    <w:rsidRoot w:val="00CB2D7C"/>
    <w:rsid w:val="0002033E"/>
    <w:rsid w:val="00021D54"/>
    <w:rsid w:val="00043582"/>
    <w:rsid w:val="00054587"/>
    <w:rsid w:val="000C5130"/>
    <w:rsid w:val="000D3760"/>
    <w:rsid w:val="000F0714"/>
    <w:rsid w:val="00130688"/>
    <w:rsid w:val="00187984"/>
    <w:rsid w:val="00196135"/>
    <w:rsid w:val="001A7AC3"/>
    <w:rsid w:val="001B19D8"/>
    <w:rsid w:val="001D3CF2"/>
    <w:rsid w:val="001F11E7"/>
    <w:rsid w:val="00221872"/>
    <w:rsid w:val="00237B32"/>
    <w:rsid w:val="00247D93"/>
    <w:rsid w:val="002743B5"/>
    <w:rsid w:val="002761BA"/>
    <w:rsid w:val="002807C2"/>
    <w:rsid w:val="002E7DB4"/>
    <w:rsid w:val="003A1C01"/>
    <w:rsid w:val="003A2259"/>
    <w:rsid w:val="003C3080"/>
    <w:rsid w:val="003C79E5"/>
    <w:rsid w:val="003F4B55"/>
    <w:rsid w:val="00425F6E"/>
    <w:rsid w:val="00450E3E"/>
    <w:rsid w:val="004654AF"/>
    <w:rsid w:val="00466A2B"/>
    <w:rsid w:val="00495D50"/>
    <w:rsid w:val="004B7161"/>
    <w:rsid w:val="004C6BD0"/>
    <w:rsid w:val="004D3FF5"/>
    <w:rsid w:val="004E5CB1"/>
    <w:rsid w:val="00512776"/>
    <w:rsid w:val="00522B9F"/>
    <w:rsid w:val="00532420"/>
    <w:rsid w:val="00547088"/>
    <w:rsid w:val="00552EA6"/>
    <w:rsid w:val="005567D6"/>
    <w:rsid w:val="005645F0"/>
    <w:rsid w:val="00572AE0"/>
    <w:rsid w:val="00577932"/>
    <w:rsid w:val="00584289"/>
    <w:rsid w:val="00592FA6"/>
    <w:rsid w:val="005A3BAA"/>
    <w:rsid w:val="005F64E6"/>
    <w:rsid w:val="0065289A"/>
    <w:rsid w:val="0067226F"/>
    <w:rsid w:val="006E4DFC"/>
    <w:rsid w:val="0071269E"/>
    <w:rsid w:val="007157EF"/>
    <w:rsid w:val="00725C51"/>
    <w:rsid w:val="00796556"/>
    <w:rsid w:val="007B544C"/>
    <w:rsid w:val="007C19EB"/>
    <w:rsid w:val="007D7336"/>
    <w:rsid w:val="007E70C0"/>
    <w:rsid w:val="00813401"/>
    <w:rsid w:val="00820552"/>
    <w:rsid w:val="00871964"/>
    <w:rsid w:val="0089789D"/>
    <w:rsid w:val="00910BF5"/>
    <w:rsid w:val="00936F48"/>
    <w:rsid w:val="00942056"/>
    <w:rsid w:val="009647F7"/>
    <w:rsid w:val="0099665D"/>
    <w:rsid w:val="009A1326"/>
    <w:rsid w:val="009D6532"/>
    <w:rsid w:val="009D6C03"/>
    <w:rsid w:val="00A026A4"/>
    <w:rsid w:val="00AC2CDC"/>
    <w:rsid w:val="00AF1EDF"/>
    <w:rsid w:val="00B03847"/>
    <w:rsid w:val="00B12F45"/>
    <w:rsid w:val="00B2089E"/>
    <w:rsid w:val="00B256C9"/>
    <w:rsid w:val="00B3448B"/>
    <w:rsid w:val="00B73EC9"/>
    <w:rsid w:val="00B874F5"/>
    <w:rsid w:val="00BA560A"/>
    <w:rsid w:val="00BB0DD0"/>
    <w:rsid w:val="00BF0EC2"/>
    <w:rsid w:val="00C0355B"/>
    <w:rsid w:val="00C67477"/>
    <w:rsid w:val="00C93056"/>
    <w:rsid w:val="00CA2E96"/>
    <w:rsid w:val="00CB2D7C"/>
    <w:rsid w:val="00CD2568"/>
    <w:rsid w:val="00D11966"/>
    <w:rsid w:val="00D7019E"/>
    <w:rsid w:val="00DC0F74"/>
    <w:rsid w:val="00DC1A91"/>
    <w:rsid w:val="00DD6622"/>
    <w:rsid w:val="00E121A5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C767F"/>
    <w:rsid w:val="00FD4EE4"/>
    <w:rsid w:val="00FE469B"/>
    <w:rsid w:val="00FE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7EF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color w:val="000000"/>
    </w:rPr>
  </w:style>
  <w:style w:type="character" w:customStyle="1" w:styleId="a1">
    <w:name w:val="Раздел Знак"/>
    <w:link w:val="a0"/>
    <w:uiPriority w:val="99"/>
    <w:locked/>
    <w:rsid w:val="009D6532"/>
    <w:rPr>
      <w:b/>
      <w:color w:val="000000"/>
      <w:sz w:val="24"/>
      <w:lang w:val="ru-RU" w:eastAsia="ru-RU"/>
    </w:rPr>
  </w:style>
  <w:style w:type="character" w:customStyle="1" w:styleId="a2">
    <w:name w:val="Поле"/>
    <w:uiPriority w:val="99"/>
    <w:rsid w:val="009D6532"/>
    <w:rPr>
      <w:rFonts w:ascii="Times New Roman" w:hAnsi="Times New Roman"/>
      <w:sz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8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871</TotalTime>
  <Pages>2</Pages>
  <Words>310</Words>
  <Characters>1769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Admin</cp:lastModifiedBy>
  <cp:revision>14</cp:revision>
  <dcterms:created xsi:type="dcterms:W3CDTF">2016-12-02T07:04:00Z</dcterms:created>
  <dcterms:modified xsi:type="dcterms:W3CDTF">2019-12-09T07:03:00Z</dcterms:modified>
</cp:coreProperties>
</file>