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E9" w:rsidRPr="00471F25" w:rsidRDefault="008D76E9" w:rsidP="000F0714">
      <w:pPr>
        <w:pStyle w:val="a0"/>
        <w:jc w:val="center"/>
      </w:pPr>
      <w:r w:rsidRPr="00471F25">
        <w:t>Сводная ведомость результатов проведения специальной оценки условий труда</w:t>
      </w:r>
    </w:p>
    <w:p w:rsidR="008D76E9" w:rsidRPr="00471F25" w:rsidRDefault="008D76E9" w:rsidP="00B3448B"/>
    <w:p w:rsidR="008D76E9" w:rsidRPr="004910FE" w:rsidRDefault="008D76E9" w:rsidP="00B3448B">
      <w:pPr>
        <w:rPr>
          <w:rStyle w:val="a2"/>
        </w:rPr>
      </w:pPr>
      <w:r w:rsidRPr="00471F25">
        <w:t>Наименование организации:</w:t>
      </w:r>
      <w:r w:rsidRPr="00471F25">
        <w:rPr>
          <w:rStyle w:val="a2"/>
        </w:rPr>
        <w:t xml:space="preserve"> </w:t>
      </w:r>
      <w:r w:rsidRPr="00471F25">
        <w:rPr>
          <w:rStyle w:val="a2"/>
        </w:rPr>
        <w:fldChar w:fldCharType="begin"/>
      </w:r>
      <w:r w:rsidRPr="00471F25">
        <w:rPr>
          <w:rStyle w:val="a2"/>
        </w:rPr>
        <w:instrText xml:space="preserve"> DOCVARIABLE ceh_info \* MERGEFORMAT </w:instrText>
      </w:r>
      <w:r w:rsidRPr="00471F25">
        <w:rPr>
          <w:rStyle w:val="a2"/>
        </w:rPr>
        <w:fldChar w:fldCharType="separate"/>
      </w:r>
      <w:r w:rsidRPr="004910FE">
        <w:rPr>
          <w:rStyle w:val="a2"/>
        </w:rPr>
        <w:t xml:space="preserve">Санкт-Петербургское государственное бюджетное учреждение здравоохранения </w:t>
      </w:r>
    </w:p>
    <w:p w:rsidR="008D76E9" w:rsidRPr="00471F25" w:rsidRDefault="008D76E9" w:rsidP="00B3448B">
      <w:r w:rsidRPr="004910FE">
        <w:rPr>
          <w:rStyle w:val="a2"/>
        </w:rPr>
        <w:t xml:space="preserve"> "Детская городская поликлиника №73"</w:t>
      </w:r>
      <w:r w:rsidRPr="00471F25">
        <w:rPr>
          <w:rStyle w:val="a2"/>
        </w:rPr>
        <w:fldChar w:fldCharType="end"/>
      </w:r>
      <w:r w:rsidRPr="00471F25">
        <w:rPr>
          <w:rStyle w:val="a2"/>
        </w:rPr>
        <w:t> </w:t>
      </w:r>
    </w:p>
    <w:p w:rsidR="008D76E9" w:rsidRPr="00471F25" w:rsidRDefault="008D76E9" w:rsidP="004654AF">
      <w:pPr>
        <w:suppressAutoHyphens/>
        <w:jc w:val="right"/>
      </w:pPr>
      <w:r w:rsidRPr="00471F2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D76E9" w:rsidRPr="00471F2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D76E9" w:rsidRPr="00471F25" w:rsidRDefault="008D76E9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71F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D76E9" w:rsidRPr="00471F25" w:rsidRDefault="008D76E9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D76E9" w:rsidRPr="00471F25" w:rsidRDefault="008D76E9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D76E9" w:rsidRPr="00471F25" w:rsidRDefault="008D76E9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D76E9" w:rsidRPr="00471F2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D76E9" w:rsidRPr="00471F25" w:rsidRDefault="008D76E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D76E9" w:rsidRPr="00471F2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D76E9" w:rsidRPr="00471F25" w:rsidRDefault="008D76E9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D76E9" w:rsidRPr="00471F25" w:rsidRDefault="008D76E9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6E9" w:rsidRPr="00471F25" w:rsidTr="004654AF">
        <w:trPr>
          <w:jc w:val="center"/>
        </w:trPr>
        <w:tc>
          <w:tcPr>
            <w:tcW w:w="3518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8D76E9" w:rsidRPr="00471F25" w:rsidRDefault="008D76E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D76E9" w:rsidRPr="00471F25" w:rsidRDefault="008D76E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D76E9" w:rsidRPr="00471F25" w:rsidTr="004654AF">
        <w:trPr>
          <w:jc w:val="center"/>
        </w:trPr>
        <w:tc>
          <w:tcPr>
            <w:tcW w:w="3518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471F2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D76E9" w:rsidRPr="00471F25" w:rsidRDefault="008D76E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8D76E9" w:rsidRPr="00471F25" w:rsidRDefault="008D76E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76E9" w:rsidRPr="00471F25" w:rsidTr="004654AF">
        <w:trPr>
          <w:jc w:val="center"/>
        </w:trPr>
        <w:tc>
          <w:tcPr>
            <w:tcW w:w="3518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471F2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D76E9" w:rsidRPr="00471F25" w:rsidRDefault="008D76E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118" w:type="dxa"/>
            <w:vAlign w:val="center"/>
          </w:tcPr>
          <w:p w:rsidR="008D76E9" w:rsidRPr="00471F25" w:rsidRDefault="008D76E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63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76E9" w:rsidRPr="00471F25" w:rsidTr="004654AF">
        <w:trPr>
          <w:jc w:val="center"/>
        </w:trPr>
        <w:tc>
          <w:tcPr>
            <w:tcW w:w="3518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471F2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D76E9" w:rsidRPr="00471F25" w:rsidRDefault="008D76E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8D76E9" w:rsidRPr="00471F25" w:rsidRDefault="008D76E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76E9" w:rsidRPr="00471F25" w:rsidTr="004654AF">
        <w:trPr>
          <w:jc w:val="center"/>
        </w:trPr>
        <w:tc>
          <w:tcPr>
            <w:tcW w:w="3518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471F2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D76E9" w:rsidRPr="00471F25" w:rsidRDefault="008D76E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D76E9" w:rsidRPr="00471F25" w:rsidRDefault="008D76E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76E9" w:rsidRPr="00471F25" w:rsidTr="004654AF">
        <w:trPr>
          <w:jc w:val="center"/>
        </w:trPr>
        <w:tc>
          <w:tcPr>
            <w:tcW w:w="3518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471F2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D76E9" w:rsidRPr="00471F25" w:rsidRDefault="008D76E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D76E9" w:rsidRPr="00471F25" w:rsidRDefault="008D76E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D76E9" w:rsidRPr="00471F25" w:rsidRDefault="008D76E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D76E9" w:rsidRPr="00471F25" w:rsidRDefault="008D76E9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8D76E9" w:rsidRPr="00471F25" w:rsidRDefault="008D76E9" w:rsidP="009A1326">
      <w:pPr>
        <w:rPr>
          <w:sz w:val="18"/>
          <w:szCs w:val="18"/>
        </w:rPr>
      </w:pPr>
    </w:p>
    <w:p w:rsidR="008D76E9" w:rsidRDefault="008D76E9" w:rsidP="00936F48"/>
    <w:p w:rsidR="008D76E9" w:rsidRDefault="008D76E9" w:rsidP="00936F48"/>
    <w:p w:rsidR="008D76E9" w:rsidRDefault="008D76E9" w:rsidP="00936F48"/>
    <w:p w:rsidR="008D76E9" w:rsidRDefault="008D76E9" w:rsidP="00936F48"/>
    <w:p w:rsidR="008D76E9" w:rsidRDefault="008D76E9" w:rsidP="00936F48"/>
    <w:p w:rsidR="008D76E9" w:rsidRDefault="008D76E9" w:rsidP="00936F48"/>
    <w:p w:rsidR="008D76E9" w:rsidRDefault="008D76E9" w:rsidP="00936F48"/>
    <w:p w:rsidR="008D76E9" w:rsidRDefault="008D76E9" w:rsidP="00936F48"/>
    <w:p w:rsidR="008D76E9" w:rsidRDefault="008D76E9" w:rsidP="00936F48"/>
    <w:p w:rsidR="008D76E9" w:rsidRDefault="008D76E9" w:rsidP="00936F48"/>
    <w:p w:rsidR="008D76E9" w:rsidRDefault="008D76E9" w:rsidP="00936F48"/>
    <w:p w:rsidR="008D76E9" w:rsidRDefault="008D76E9" w:rsidP="00936F48"/>
    <w:p w:rsidR="008D76E9" w:rsidRDefault="008D76E9" w:rsidP="00936F48"/>
    <w:p w:rsidR="008D76E9" w:rsidRDefault="008D76E9" w:rsidP="00936F48"/>
    <w:p w:rsidR="008D76E9" w:rsidRDefault="008D76E9" w:rsidP="00936F48"/>
    <w:p w:rsidR="008D76E9" w:rsidRDefault="008D76E9" w:rsidP="00936F48"/>
    <w:p w:rsidR="008D76E9" w:rsidRDefault="008D76E9" w:rsidP="00936F48"/>
    <w:p w:rsidR="008D76E9" w:rsidRPr="00471F25" w:rsidRDefault="008D76E9" w:rsidP="00936F48">
      <w:r w:rsidRPr="00471F25">
        <w:t>Дата составления:</w:t>
      </w:r>
      <w:r w:rsidRPr="00471F25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 xml:space="preserve">   </w:t>
        </w:r>
        <w:fldSimple w:instr=" DOCVARIABLE fill_date \* MERGEFORMAT ">
          <w:r>
            <w:rPr>
              <w:rStyle w:val="a2"/>
            </w:rPr>
            <w:t xml:space="preserve">   28.05.2018 </w:t>
          </w:r>
        </w:fldSimple>
        <w:r w:rsidRPr="00471F25">
          <w:rPr>
            <w:rStyle w:val="a2"/>
          </w:rPr>
          <w:t xml:space="preserve"> г. </w:t>
        </w:r>
      </w:fldSimple>
      <w:r w:rsidRPr="00471F25">
        <w:rPr>
          <w:rStyle w:val="a2"/>
        </w:rPr>
        <w:t> </w:t>
      </w:r>
    </w:p>
    <w:p w:rsidR="008D76E9" w:rsidRPr="00471F25" w:rsidRDefault="008D76E9" w:rsidP="009D6532"/>
    <w:p w:rsidR="008D76E9" w:rsidRPr="00471F25" w:rsidRDefault="008D76E9" w:rsidP="008A2B45">
      <w:pPr>
        <w:spacing w:after="240"/>
      </w:pPr>
      <w:r w:rsidRPr="00471F2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8D76E9" w:rsidRPr="00471F25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D76E9" w:rsidRPr="00471F25" w:rsidRDefault="008D76E9" w:rsidP="009D65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83" w:type="dxa"/>
            <w:vAlign w:val="bottom"/>
          </w:tcPr>
          <w:p w:rsidR="008D76E9" w:rsidRPr="00471F25" w:rsidRDefault="008D76E9" w:rsidP="009D6532">
            <w:pPr>
              <w:pStyle w:val="a3"/>
              <w:rPr>
                <w:sz w:val="24"/>
                <w:szCs w:val="24"/>
              </w:rPr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D76E9" w:rsidRPr="00471F25" w:rsidRDefault="008D76E9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D76E9" w:rsidRPr="00471F25" w:rsidRDefault="008D76E9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D76E9" w:rsidRPr="00471F25" w:rsidRDefault="008D76E9" w:rsidP="009D65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Масленцева Лариса Юрьевна</w:t>
            </w:r>
          </w:p>
        </w:tc>
        <w:tc>
          <w:tcPr>
            <w:tcW w:w="284" w:type="dxa"/>
            <w:vAlign w:val="bottom"/>
          </w:tcPr>
          <w:p w:rsidR="008D76E9" w:rsidRPr="00471F25" w:rsidRDefault="008D76E9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D76E9" w:rsidRPr="00471F25" w:rsidRDefault="008D76E9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8D76E9" w:rsidRPr="00471F25" w:rsidTr="008A2B4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76E9" w:rsidRPr="00471F25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bookmarkStart w:id="7" w:name="s070_1"/>
            <w:bookmarkEnd w:id="7"/>
            <w:r w:rsidRPr="00471F25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76E9" w:rsidRPr="00471F25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6E9" w:rsidRPr="00471F25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71F2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76E9" w:rsidRPr="00471F25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76E9" w:rsidRPr="00471F25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71F25"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284" w:type="dxa"/>
          </w:tcPr>
          <w:p w:rsidR="008D76E9" w:rsidRPr="00471F25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76E9" w:rsidRPr="00471F25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71F25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8D76E9" w:rsidRDefault="008D76E9" w:rsidP="008A2B45">
      <w:pPr>
        <w:spacing w:after="240"/>
      </w:pPr>
    </w:p>
    <w:p w:rsidR="008D76E9" w:rsidRPr="00471F25" w:rsidRDefault="008D76E9" w:rsidP="008A2B45">
      <w:pPr>
        <w:spacing w:after="240"/>
      </w:pPr>
      <w:r w:rsidRPr="00471F2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8D76E9" w:rsidRPr="00471F25" w:rsidTr="004910F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D76E9" w:rsidRPr="00471F25" w:rsidRDefault="008D76E9" w:rsidP="009D65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Заведующего поликлиническим отделением №6</w:t>
            </w:r>
          </w:p>
        </w:tc>
        <w:tc>
          <w:tcPr>
            <w:tcW w:w="283" w:type="dxa"/>
            <w:vAlign w:val="bottom"/>
          </w:tcPr>
          <w:p w:rsidR="008D76E9" w:rsidRPr="00471F25" w:rsidRDefault="008D76E9" w:rsidP="009D6532">
            <w:pPr>
              <w:pStyle w:val="a3"/>
              <w:rPr>
                <w:sz w:val="24"/>
                <w:szCs w:val="24"/>
              </w:rPr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D76E9" w:rsidRPr="00471F25" w:rsidRDefault="008D76E9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D76E9" w:rsidRPr="00471F25" w:rsidRDefault="008D76E9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D76E9" w:rsidRPr="00471F25" w:rsidRDefault="008D76E9" w:rsidP="009D65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Перевертайло Ксения Владимировна</w:t>
            </w:r>
          </w:p>
        </w:tc>
        <w:tc>
          <w:tcPr>
            <w:tcW w:w="284" w:type="dxa"/>
            <w:vAlign w:val="bottom"/>
          </w:tcPr>
          <w:p w:rsidR="008D76E9" w:rsidRPr="00471F25" w:rsidRDefault="008D76E9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D76E9" w:rsidRPr="00471F25" w:rsidRDefault="008D76E9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8D76E9" w:rsidRPr="00471F25" w:rsidTr="004910F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76E9" w:rsidRPr="00471F25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bookmarkStart w:id="9" w:name="s070_2"/>
            <w:bookmarkEnd w:id="9"/>
            <w:r w:rsidRPr="00471F25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76E9" w:rsidRPr="00471F25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6E9" w:rsidRPr="00471F25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71F2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76E9" w:rsidRPr="00471F25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76E9" w:rsidRPr="00471F25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71F25"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284" w:type="dxa"/>
          </w:tcPr>
          <w:p w:rsidR="008D76E9" w:rsidRPr="00471F25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76E9" w:rsidRPr="00471F25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71F25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8D76E9" w:rsidRPr="004910FE" w:rsidTr="004910F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поликлиническим отделением №13</w:t>
            </w:r>
          </w:p>
        </w:tc>
        <w:tc>
          <w:tcPr>
            <w:tcW w:w="283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Татьяна Анатольевна</w:t>
            </w:r>
          </w:p>
        </w:tc>
        <w:tc>
          <w:tcPr>
            <w:tcW w:w="284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</w:tr>
      <w:tr w:rsidR="008D76E9" w:rsidRPr="004910FE" w:rsidTr="004910F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8D76E9" w:rsidRPr="004910FE" w:rsidTr="004910F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83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 Татьяна Витальевна</w:t>
            </w:r>
          </w:p>
        </w:tc>
        <w:tc>
          <w:tcPr>
            <w:tcW w:w="284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</w:tr>
      <w:tr w:rsidR="008D76E9" w:rsidRPr="004910FE" w:rsidTr="004910F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8D76E9" w:rsidRPr="004910FE" w:rsidTr="004910F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Ольга Владимировна</w:t>
            </w:r>
          </w:p>
        </w:tc>
        <w:tc>
          <w:tcPr>
            <w:tcW w:w="284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</w:tr>
      <w:tr w:rsidR="008D76E9" w:rsidRPr="004910FE" w:rsidTr="004910F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8D76E9" w:rsidRPr="004910FE" w:rsidTr="004910F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283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Татьяна Юрьевна</w:t>
            </w:r>
          </w:p>
        </w:tc>
        <w:tc>
          <w:tcPr>
            <w:tcW w:w="284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</w:tr>
      <w:tr w:rsidR="008D76E9" w:rsidRPr="004910FE" w:rsidTr="004910F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8D76E9" w:rsidRPr="004910FE" w:rsidTr="004910F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Донсков Сергей Николаевич</w:t>
            </w:r>
          </w:p>
        </w:tc>
        <w:tc>
          <w:tcPr>
            <w:tcW w:w="284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</w:tr>
      <w:tr w:rsidR="008D76E9" w:rsidRPr="004910FE" w:rsidTr="004910F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8D76E9" w:rsidRPr="00471F25" w:rsidRDefault="008D76E9" w:rsidP="002743B5"/>
    <w:p w:rsidR="008D76E9" w:rsidRPr="00471F25" w:rsidRDefault="008D76E9" w:rsidP="008A2B45">
      <w:pPr>
        <w:spacing w:after="240"/>
      </w:pPr>
      <w:r w:rsidRPr="00471F25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8D76E9" w:rsidRPr="004910FE" w:rsidTr="004910F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  <w:r w:rsidRPr="004910FE">
              <w:rPr>
                <w:sz w:val="24"/>
                <w:szCs w:val="24"/>
              </w:rPr>
              <w:t>2261</w:t>
            </w:r>
          </w:p>
        </w:tc>
        <w:tc>
          <w:tcPr>
            <w:tcW w:w="284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  <w:r w:rsidRPr="004910FE">
              <w:rPr>
                <w:sz w:val="24"/>
                <w:szCs w:val="24"/>
              </w:rPr>
              <w:t>Т.В. Аливанова</w:t>
            </w:r>
          </w:p>
        </w:tc>
        <w:tc>
          <w:tcPr>
            <w:tcW w:w="284" w:type="dxa"/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28.05.2018</w:t>
            </w:r>
          </w:p>
        </w:tc>
      </w:tr>
      <w:tr w:rsidR="008D76E9" w:rsidRPr="004910FE" w:rsidTr="004910F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8D76E9" w:rsidRPr="004910FE" w:rsidRDefault="008D76E9" w:rsidP="008A2B45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76E9" w:rsidRPr="004910FE" w:rsidRDefault="008D76E9" w:rsidP="008A2B45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76E9" w:rsidRPr="004910FE" w:rsidRDefault="008D76E9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910FE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8D76E9" w:rsidRPr="00471F25" w:rsidRDefault="008D76E9" w:rsidP="00DC1A91"/>
    <w:sectPr w:rsidR="008D76E9" w:rsidRPr="00471F2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E9" w:rsidRPr="00281532" w:rsidRDefault="008D76E9" w:rsidP="00471F25">
      <w:r>
        <w:separator/>
      </w:r>
    </w:p>
  </w:endnote>
  <w:endnote w:type="continuationSeparator" w:id="1">
    <w:p w:rsidR="008D76E9" w:rsidRPr="00281532" w:rsidRDefault="008D76E9" w:rsidP="0047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E9" w:rsidRDefault="008D76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E9" w:rsidRPr="00471F25" w:rsidRDefault="008D76E9">
    <w:pPr>
      <w:pStyle w:val="Footer"/>
      <w:jc w:val="right"/>
      <w:rPr>
        <w:sz w:val="20"/>
      </w:rPr>
    </w:pPr>
    <w:r w:rsidRPr="00471F25">
      <w:rPr>
        <w:sz w:val="20"/>
      </w:rPr>
      <w:t>Сводная ведомость результатов проведения специальной оценки условий труда</w:t>
    </w:r>
    <w:r w:rsidRPr="00471F25">
      <w:rPr>
        <w:sz w:val="20"/>
      </w:rPr>
      <w:tab/>
    </w:r>
    <w:r w:rsidRPr="00471F25">
      <w:rPr>
        <w:sz w:val="20"/>
      </w:rPr>
      <w:tab/>
    </w:r>
    <w:r w:rsidRPr="00471F25">
      <w:rPr>
        <w:sz w:val="20"/>
      </w:rPr>
      <w:tab/>
    </w:r>
    <w:r w:rsidRPr="00471F25">
      <w:rPr>
        <w:sz w:val="20"/>
      </w:rPr>
      <w:tab/>
    </w:r>
    <w:r w:rsidRPr="00471F25">
      <w:rPr>
        <w:sz w:val="20"/>
      </w:rPr>
      <w:tab/>
    </w:r>
    <w:r w:rsidRPr="00471F25">
      <w:rPr>
        <w:sz w:val="20"/>
      </w:rPr>
      <w:tab/>
    </w:r>
    <w:r w:rsidRPr="00471F25">
      <w:rPr>
        <w:sz w:val="20"/>
      </w:rPr>
      <w:tab/>
      <w:t xml:space="preserve">Страница </w:t>
    </w:r>
    <w:r w:rsidRPr="00471F25">
      <w:rPr>
        <w:sz w:val="20"/>
      </w:rPr>
      <w:fldChar w:fldCharType="begin"/>
    </w:r>
    <w:r w:rsidRPr="00471F25">
      <w:rPr>
        <w:sz w:val="20"/>
      </w:rPr>
      <w:instrText>PAGE</w:instrText>
    </w:r>
    <w:r w:rsidRPr="00471F25">
      <w:rPr>
        <w:sz w:val="20"/>
      </w:rPr>
      <w:fldChar w:fldCharType="separate"/>
    </w:r>
    <w:r>
      <w:rPr>
        <w:noProof/>
        <w:sz w:val="20"/>
      </w:rPr>
      <w:t>1</w:t>
    </w:r>
    <w:r w:rsidRPr="00471F25">
      <w:rPr>
        <w:sz w:val="20"/>
      </w:rPr>
      <w:fldChar w:fldCharType="end"/>
    </w:r>
    <w:r w:rsidRPr="00471F25">
      <w:rPr>
        <w:sz w:val="20"/>
      </w:rPr>
      <w:t xml:space="preserve"> из </w:t>
    </w:r>
    <w:r w:rsidRPr="00471F25">
      <w:rPr>
        <w:sz w:val="20"/>
      </w:rPr>
      <w:fldChar w:fldCharType="begin"/>
    </w:r>
    <w:r w:rsidRPr="00471F25">
      <w:rPr>
        <w:sz w:val="20"/>
      </w:rPr>
      <w:instrText>NUMPAGES</w:instrText>
    </w:r>
    <w:r w:rsidRPr="00471F25">
      <w:rPr>
        <w:sz w:val="20"/>
      </w:rPr>
      <w:fldChar w:fldCharType="separate"/>
    </w:r>
    <w:r>
      <w:rPr>
        <w:noProof/>
        <w:sz w:val="20"/>
      </w:rPr>
      <w:t>2</w:t>
    </w:r>
    <w:r w:rsidRPr="00471F25">
      <w:rPr>
        <w:sz w:val="20"/>
      </w:rPr>
      <w:fldChar w:fldCharType="end"/>
    </w:r>
  </w:p>
  <w:p w:rsidR="008D76E9" w:rsidRPr="00471F25" w:rsidRDefault="008D76E9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E9" w:rsidRDefault="008D7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E9" w:rsidRPr="00281532" w:rsidRDefault="008D76E9" w:rsidP="00471F25">
      <w:r>
        <w:separator/>
      </w:r>
    </w:p>
  </w:footnote>
  <w:footnote w:type="continuationSeparator" w:id="1">
    <w:p w:rsidR="008D76E9" w:rsidRPr="00281532" w:rsidRDefault="008D76E9" w:rsidP="0047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E9" w:rsidRDefault="008D76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E9" w:rsidRDefault="008D76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E9" w:rsidRDefault="008D76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"/>
    <w:docVar w:name="ceh_info" w:val="Санкт-Петербургское государственное бюджетное учреждение здравоохранения _x000D__x000A_ &quot;Детская городская поликлиника №73&quot;"/>
    <w:docVar w:name="doc_name" w:val="Документ2"/>
    <w:docVar w:name="fill_date" w:val="       "/>
    <w:docVar w:name="org_name" w:val="     "/>
    <w:docVar w:name="pers_guids" w:val="639DC3AAE3A14666A287FC3DA9C0E661@№ 096-803-005-50"/>
    <w:docVar w:name="pers_snils" w:val="639DC3AAE3A14666A287FC3DA9C0E661@№ 096-803-005-50"/>
    <w:docVar w:name="sv_docs" w:val="1"/>
  </w:docVars>
  <w:rsids>
    <w:rsidRoot w:val="00E5265E"/>
    <w:rsid w:val="000171B2"/>
    <w:rsid w:val="0002033E"/>
    <w:rsid w:val="000C5130"/>
    <w:rsid w:val="000D3760"/>
    <w:rsid w:val="000F0714"/>
    <w:rsid w:val="00196135"/>
    <w:rsid w:val="001A7AC3"/>
    <w:rsid w:val="001B19D8"/>
    <w:rsid w:val="00237B32"/>
    <w:rsid w:val="00257756"/>
    <w:rsid w:val="002743B5"/>
    <w:rsid w:val="002761BA"/>
    <w:rsid w:val="00281532"/>
    <w:rsid w:val="00384520"/>
    <w:rsid w:val="003A1C01"/>
    <w:rsid w:val="003A2259"/>
    <w:rsid w:val="003C3080"/>
    <w:rsid w:val="003C79E5"/>
    <w:rsid w:val="003F4B55"/>
    <w:rsid w:val="00450E3E"/>
    <w:rsid w:val="004654AF"/>
    <w:rsid w:val="00471F25"/>
    <w:rsid w:val="004910FE"/>
    <w:rsid w:val="00495D50"/>
    <w:rsid w:val="004B7161"/>
    <w:rsid w:val="004C6BD0"/>
    <w:rsid w:val="004D3FF5"/>
    <w:rsid w:val="004E5CB1"/>
    <w:rsid w:val="00537B6D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922C3"/>
    <w:rsid w:val="008A2B45"/>
    <w:rsid w:val="008C4386"/>
    <w:rsid w:val="008D76E9"/>
    <w:rsid w:val="008E3A46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758C8"/>
    <w:rsid w:val="00C93056"/>
    <w:rsid w:val="00CA2E96"/>
    <w:rsid w:val="00CD2568"/>
    <w:rsid w:val="00D019D2"/>
    <w:rsid w:val="00D11966"/>
    <w:rsid w:val="00DC0F74"/>
    <w:rsid w:val="00DC1A91"/>
    <w:rsid w:val="00DD48C8"/>
    <w:rsid w:val="00DD6622"/>
    <w:rsid w:val="00E25119"/>
    <w:rsid w:val="00E30B79"/>
    <w:rsid w:val="00E458F1"/>
    <w:rsid w:val="00E5265E"/>
    <w:rsid w:val="00E60933"/>
    <w:rsid w:val="00EA3306"/>
    <w:rsid w:val="00EB7BDE"/>
    <w:rsid w:val="00EC5373"/>
    <w:rsid w:val="00F06873"/>
    <w:rsid w:val="00F262EE"/>
    <w:rsid w:val="00F835B0"/>
    <w:rsid w:val="00FD4EE4"/>
    <w:rsid w:val="00FE469B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</w:rPr>
  </w:style>
  <w:style w:type="character" w:customStyle="1" w:styleId="a1">
    <w:name w:val="Раздел Знак"/>
    <w:link w:val="a0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471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1F2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71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1F25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5</TotalTime>
  <Pages>2</Pages>
  <Words>310</Words>
  <Characters>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Admin</cp:lastModifiedBy>
  <cp:revision>3</cp:revision>
  <cp:lastPrinted>2018-06-13T08:40:00Z</cp:lastPrinted>
  <dcterms:created xsi:type="dcterms:W3CDTF">2018-06-13T08:38:00Z</dcterms:created>
  <dcterms:modified xsi:type="dcterms:W3CDTF">2018-11-23T11:52:00Z</dcterms:modified>
</cp:coreProperties>
</file>